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2" w:rsidRDefault="00022812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0" o:spid="_x0000_s1026" type="#_x0000_t202" style="position:absolute;left:0;text-align:left;margin-left:70.9pt;margin-top:15.8pt;width:454.65pt;height:557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iUuAIAALw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" filled="f" stroked="f">
            <v:textbox>
              <w:txbxContent>
                <w:sdt>
                  <w:sdtPr>
                    <w:rPr>
                      <w:sz w:val="144"/>
                    </w:rPr>
                    <w:id w:val="2012014473"/>
                    <w:placeholder>
                      <w:docPart w:val="89DF46F008E54D77A8441E078332D9E8"/>
                    </w:placeholder>
                  </w:sdtPr>
                  <w:sdtEndPr>
                    <w:rPr>
                      <w:sz w:val="56"/>
                      <w:szCs w:val="56"/>
                    </w:rPr>
                  </w:sdtEndPr>
                  <w:sdtContent>
                    <w:p w:rsidR="00E5523F" w:rsidRDefault="00DD14EC" w:rsidP="00E5523F">
                      <w:pPr>
                        <w:pStyle w:val="1"/>
                        <w:rPr>
                          <w:rFonts w:ascii="HGPｺﾞｼｯｸM" w:eastAsia="HGPｺﾞｼｯｸM"/>
                          <w:sz w:val="48"/>
                          <w:szCs w:val="48"/>
                          <w:lang w:eastAsia="ja-JP"/>
                        </w:rPr>
                      </w:pPr>
                      <w:r w:rsidRPr="00DD14EC">
                        <w:rPr>
                          <w:rFonts w:ascii="HGPｺﾞｼｯｸM" w:eastAsia="HGPｺﾞｼｯｸM" w:hint="eastAsia"/>
                          <w:sz w:val="96"/>
                          <w:szCs w:val="88"/>
                          <w:lang w:eastAsia="ja-JP"/>
                        </w:rPr>
                        <w:t xml:space="preserve"> </w:t>
                      </w:r>
                      <w:r w:rsidRPr="00E5523F">
                        <w:rPr>
                          <w:rFonts w:ascii="HGPｺﾞｼｯｸM" w:eastAsia="HGPｺﾞｼｯｸM" w:hint="eastAsia"/>
                          <w:sz w:val="48"/>
                          <w:szCs w:val="48"/>
                          <w:lang w:eastAsia="ja-JP"/>
                        </w:rPr>
                        <w:t>専門家のための</w:t>
                      </w:r>
                    </w:p>
                    <w:p w:rsidR="009E1F02" w:rsidRPr="00E5523F" w:rsidRDefault="00DD14EC" w:rsidP="00E5523F">
                      <w:pPr>
                        <w:pStyle w:val="1"/>
                        <w:ind w:firstLineChars="100" w:firstLine="562"/>
                        <w:jc w:val="left"/>
                        <w:rPr>
                          <w:rFonts w:ascii="HGPｺﾞｼｯｸM" w:eastAsia="HGPｺﾞｼｯｸM"/>
                          <w:sz w:val="48"/>
                          <w:szCs w:val="48"/>
                          <w:lang w:eastAsia="ja-JP"/>
                        </w:rPr>
                      </w:pPr>
                      <w:r w:rsidRPr="00E5523F">
                        <w:rPr>
                          <w:rFonts w:eastAsia="HGPｺﾞｼｯｸM" w:hint="eastAsia"/>
                          <w:sz w:val="56"/>
                          <w:szCs w:val="56"/>
                          <w:lang w:eastAsia="ja-JP"/>
                        </w:rPr>
                        <w:t>場面緘黙支援・介入ワークショップ</w:t>
                      </w:r>
                    </w:p>
                  </w:sdtContent>
                </w:sdt>
                <w:sdt>
                  <w:sdtPr>
                    <w:id w:val="-624392303"/>
                    <w:placeholder>
                      <w:docPart w:val="82726AD259934E63AD0A87C5A9BD600B"/>
                    </w:placeholder>
                  </w:sdtPr>
                  <w:sdtEndPr>
                    <w:rPr>
                      <w:rFonts w:ascii="HGPｺﾞｼｯｸM" w:eastAsia="HGPｺﾞｼｯｸM" w:hint="eastAsia"/>
                    </w:rPr>
                  </w:sdtEndPr>
                  <w:sdtContent>
                    <w:p w:rsidR="0014778C" w:rsidRPr="00E5523F" w:rsidRDefault="00474A80" w:rsidP="0014778C">
                      <w:pPr>
                        <w:pStyle w:val="2"/>
                        <w:jc w:val="left"/>
                        <w:rPr>
                          <w:rFonts w:ascii="ＭＳ Ｐ明朝" w:eastAsia="ＭＳ Ｐ明朝" w:hAnsi="ＭＳ Ｐ明朝"/>
                          <w:i w:val="0"/>
                          <w:sz w:val="28"/>
                          <w:szCs w:val="28"/>
                          <w:lang w:eastAsia="ja-JP"/>
                        </w:rPr>
                      </w:pPr>
                      <w:r w:rsidRPr="00E5523F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場面緘黙は、</w:t>
                      </w:r>
                      <w:r w:rsidR="00E5523F" w:rsidRPr="00E5523F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不安障害のサブタイプと理解し</w:t>
                      </w:r>
                      <w:r w:rsidRPr="00E5523F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、適切な介入</w:t>
                      </w:r>
                      <w:r w:rsidR="00E5523F" w:rsidRPr="00E5523F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を行うこと</w:t>
                      </w:r>
                      <w:r w:rsidRPr="00E5523F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によって、臨床心理士，公認心理師が</w:t>
                      </w:r>
                      <w:r w:rsidR="00D05899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すぐに</w:t>
                      </w:r>
                      <w:r w:rsidRPr="00E5523F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対応できる心理的問題です。本人，家族，学校に対して行う具体的な介入技法と、多くの子どもが初回から発話できる方法をお伝えします。</w:t>
                      </w:r>
                      <w:r w:rsidR="00E5523F" w:rsidRPr="00E5523F">
                        <w:rPr>
                          <w:rFonts w:ascii="ＭＳ Ｐ明朝" w:eastAsia="ＭＳ Ｐ明朝" w:hAnsi="ＭＳ Ｐ明朝" w:hint="eastAsia"/>
                          <w:i w:val="0"/>
                          <w:sz w:val="28"/>
                          <w:szCs w:val="28"/>
                          <w:lang w:eastAsia="ja-JP"/>
                        </w:rPr>
                        <w:t>エイミーコトルバ著丹明彦監訳『場面緘黙の子どものアセスメントと支援』(遠見書房)を用いて実施するワークショップです。</w:t>
                      </w:r>
                    </w:p>
                    <w:p w:rsidR="00474A80" w:rsidRPr="0014778C" w:rsidRDefault="00474A80" w:rsidP="0014778C">
                      <w:pPr>
                        <w:pStyle w:val="2"/>
                        <w:ind w:firstLineChars="740" w:firstLine="2080"/>
                        <w:jc w:val="left"/>
                        <w:rPr>
                          <w:rFonts w:ascii="ＭＳ Ｐ明朝" w:eastAsia="ＭＳ Ｐ明朝" w:hAnsi="ＭＳ Ｐ明朝"/>
                          <w:i w:val="0"/>
                          <w:sz w:val="28"/>
                          <w:szCs w:val="28"/>
                          <w:lang w:eastAsia="ja-JP"/>
                        </w:rPr>
                      </w:pPr>
                      <w:r w:rsidRPr="00474A80">
                        <w:rPr>
                          <w:rFonts w:ascii="HGPｺﾞｼｯｸE" w:eastAsia="HGPｺﾞｼｯｸE" w:hAnsi="HGPｺﾞｼｯｸE" w:hint="eastAsia"/>
                          <w:i w:val="0"/>
                          <w:sz w:val="28"/>
                          <w:szCs w:val="28"/>
                          <w:lang w:eastAsia="ja-JP"/>
                        </w:rPr>
                        <w:t>日時　令和元年9月29日(日)10時～16時</w:t>
                      </w:r>
                    </w:p>
                    <w:p w:rsidR="00474A80" w:rsidRPr="00474A80" w:rsidRDefault="00474A80" w:rsidP="00275206">
                      <w:pPr>
                        <w:rPr>
                          <w:rFonts w:ascii="HGPｺﾞｼｯｸE" w:eastAsia="HGPｺﾞｼｯｸE" w:hAnsi="HGPｺﾞｼｯｸE"/>
                          <w:szCs w:val="28"/>
                          <w:lang w:eastAsia="ja-JP"/>
                        </w:rPr>
                      </w:pPr>
                      <w:r w:rsidRPr="00474A80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 xml:space="preserve">　　 場所　東京都内(中野区～杉並区)で調整中</w:t>
                      </w:r>
                    </w:p>
                    <w:p w:rsidR="00E5523F" w:rsidRDefault="00474A80" w:rsidP="00E5523F">
                      <w:pPr>
                        <w:ind w:firstLineChars="750" w:firstLine="2100"/>
                        <w:jc w:val="left"/>
                        <w:rPr>
                          <w:rFonts w:ascii="HGPｺﾞｼｯｸE" w:eastAsia="HGPｺﾞｼｯｸE" w:hAnsi="HGPｺﾞｼｯｸE"/>
                          <w:szCs w:val="28"/>
                          <w:lang w:eastAsia="ja-JP"/>
                        </w:rPr>
                      </w:pPr>
                      <w:r w:rsidRPr="00474A80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講師　丹</w:t>
                      </w:r>
                      <w:r w:rsidR="00E5523F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 xml:space="preserve"> </w:t>
                      </w:r>
                      <w:r w:rsidRPr="00474A80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明彦(目白大学准教授)</w:t>
                      </w:r>
                      <w:r w:rsidR="004C0837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他</w:t>
                      </w:r>
                    </w:p>
                    <w:p w:rsidR="00474A80" w:rsidRPr="00474A80" w:rsidRDefault="00474A80" w:rsidP="00E5523F">
                      <w:pPr>
                        <w:ind w:firstLineChars="750" w:firstLine="2100"/>
                        <w:jc w:val="left"/>
                        <w:rPr>
                          <w:rFonts w:ascii="HGPｺﾞｼｯｸE" w:eastAsia="HGPｺﾞｼｯｸE" w:hAnsi="HGPｺﾞｼｯｸE"/>
                          <w:szCs w:val="28"/>
                          <w:lang w:eastAsia="ja-JP"/>
                        </w:rPr>
                      </w:pPr>
                      <w:r w:rsidRPr="00474A80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参加費　書籍持参の方は5000円</w:t>
                      </w:r>
                      <w:r w:rsidR="00D9792C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(院生3000円)</w:t>
                      </w:r>
                    </w:p>
                    <w:p w:rsidR="00474A80" w:rsidRPr="00474A80" w:rsidRDefault="00474A80" w:rsidP="00474A80">
                      <w:pPr>
                        <w:rPr>
                          <w:rFonts w:ascii="HGPｺﾞｼｯｸE" w:eastAsia="HGPｺﾞｼｯｸE" w:hAnsi="HGPｺﾞｼｯｸE"/>
                          <w:szCs w:val="28"/>
                          <w:lang w:eastAsia="ja-JP"/>
                        </w:rPr>
                      </w:pPr>
                      <w:r w:rsidRPr="00474A80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 xml:space="preserve">　</w:t>
                      </w:r>
                      <w:r w:rsidR="00E5523F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 xml:space="preserve">　　　　</w:t>
                      </w:r>
                      <w:r w:rsidR="00D9792C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 xml:space="preserve">　　　　            </w:t>
                      </w:r>
                      <w:bookmarkStart w:id="0" w:name="_GoBack"/>
                      <w:bookmarkEnd w:id="0"/>
                      <w:r w:rsidRPr="00474A80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当日</w:t>
                      </w:r>
                      <w:r w:rsidR="00E5523F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書籍</w:t>
                      </w:r>
                      <w:r w:rsidRPr="00474A80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購入の方は8000円</w:t>
                      </w:r>
                      <w:r w:rsidR="00D9792C">
                        <w:rPr>
                          <w:rFonts w:ascii="HGPｺﾞｼｯｸE" w:eastAsia="HGPｺﾞｼｯｸE" w:hAnsi="HGPｺﾞｼｯｸE" w:hint="eastAsia"/>
                          <w:szCs w:val="28"/>
                          <w:lang w:eastAsia="ja-JP"/>
                        </w:rPr>
                        <w:t>(院生6000円)</w:t>
                      </w:r>
                    </w:p>
                    <w:p w:rsidR="0014778C" w:rsidRPr="00E5523F" w:rsidRDefault="00474A80" w:rsidP="00E5523F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944806" cy="2490716"/>
                            <wp:effectExtent l="0" t="0" r="0" b="5080"/>
                            <wp:docPr id="1" name="図 1" descr="https://images-na.ssl-images-amazon.com/images/I/51HHeVE454L._SX356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mages-na.ssl-images-amazon.com/images/I/51HHeVE454L._SX356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998" cy="250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78C" w:rsidRPr="0014778C" w:rsidRDefault="0014778C" w:rsidP="0014778C">
                      <w:pPr>
                        <w:rPr>
                          <w:lang w:eastAsia="ja-JP"/>
                        </w:rPr>
                      </w:pPr>
                    </w:p>
                    <w:p w:rsidR="00474A80" w:rsidRDefault="00474A80" w:rsidP="00474A80">
                      <w:pPr>
                        <w:pStyle w:val="2"/>
                        <w:ind w:firstLineChars="200" w:firstLine="723"/>
                        <w:jc w:val="left"/>
                        <w:rPr>
                          <w:rFonts w:ascii="HGPｺﾞｼｯｸM" w:eastAsia="HGPｺﾞｼｯｸM"/>
                          <w:i w:val="0"/>
                          <w:lang w:eastAsia="ja-JP"/>
                        </w:rPr>
                      </w:pPr>
                    </w:p>
                    <w:p w:rsidR="009C4188" w:rsidRPr="00715ADF" w:rsidRDefault="00474A80" w:rsidP="00275206">
                      <w:pPr>
                        <w:pStyle w:val="2"/>
                        <w:ind w:firstLineChars="200" w:firstLine="723"/>
                        <w:jc w:val="left"/>
                        <w:rPr>
                          <w:rFonts w:ascii="HGPｺﾞｼｯｸM" w:eastAsia="HGPｺﾞｼｯｸM"/>
                          <w:i w:val="0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i w:val="0"/>
                          <w:lang w:eastAsia="ja-JP"/>
                        </w:rPr>
                        <w:t xml:space="preserve">      </w:t>
                      </w:r>
                    </w:p>
                  </w:sdtContent>
                </w:sdt>
                <w:sdt>
                  <w:sdtPr>
                    <w:rPr>
                      <w:b w:val="0"/>
                      <w:sz w:val="28"/>
                    </w:rPr>
                    <w:id w:val="693420409"/>
                    <w:placeholder>
                      <w:docPart w:val="BC4C2CBC37424150BE4AED96133E85EE"/>
                    </w:placeholder>
                  </w:sdtPr>
                  <w:sdtContent>
                    <w:p w:rsidR="00275206" w:rsidRDefault="00275206" w:rsidP="005440A4">
                      <w:pPr>
                        <w:pStyle w:val="3"/>
                        <w:ind w:left="840"/>
                        <w:jc w:val="left"/>
                        <w:rPr>
                          <w:rFonts w:ascii="HGPｺﾞｼｯｸM" w:eastAsia="HGPｺﾞｼｯｸM"/>
                          <w:b w:val="0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日時</w:t>
                      </w:r>
                      <w:r>
                        <w:rPr>
                          <w:rFonts w:ascii="HGPｺﾞｼｯｸM" w:eastAsia="HGPｺﾞｼｯｸM" w:hint="eastAsia"/>
                          <w:b w:val="0"/>
                          <w:sz w:val="32"/>
                          <w:szCs w:val="32"/>
                          <w:lang w:eastAsia="ja-JP"/>
                        </w:rPr>
                        <w:t>9</w:t>
                      </w:r>
                      <w:r w:rsidRPr="00BA1383">
                        <w:rPr>
                          <w:rFonts w:ascii="HGPｺﾞｼｯｸM" w:eastAsia="HGPｺﾞｼｯｸM" w:hint="eastAsia"/>
                          <w:b w:val="0"/>
                          <w:sz w:val="32"/>
                          <w:szCs w:val="32"/>
                          <w:lang w:eastAsia="ja-JP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 w:val="0"/>
                          <w:sz w:val="32"/>
                          <w:szCs w:val="32"/>
                          <w:lang w:eastAsia="ja-JP"/>
                        </w:rPr>
                        <w:t xml:space="preserve"> 29</w:t>
                      </w:r>
                      <w:r w:rsidRPr="00BA1383">
                        <w:rPr>
                          <w:rFonts w:ascii="HGPｺﾞｼｯｸM" w:eastAsia="HGPｺﾞｼｯｸM" w:hint="eastAsia"/>
                          <w:b w:val="0"/>
                          <w:sz w:val="32"/>
                          <w:szCs w:val="32"/>
                          <w:lang w:eastAsia="ja-JP"/>
                        </w:rPr>
                        <w:t xml:space="preserve">日 </w:t>
                      </w:r>
                      <w:r>
                        <w:rPr>
                          <w:rFonts w:ascii="HGPｺﾞｼｯｸM" w:eastAsia="HGPｺﾞｼｯｸM" w:hint="eastAsia"/>
                          <w:b w:val="0"/>
                          <w:sz w:val="32"/>
                          <w:szCs w:val="32"/>
                          <w:lang w:eastAsia="ja-JP"/>
                        </w:rPr>
                        <w:t>(日)10時～16時</w:t>
                      </w:r>
                    </w:p>
                    <w:p w:rsidR="00715ADF" w:rsidRPr="00275206" w:rsidRDefault="00275206" w:rsidP="0027520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場所　都内</w:t>
                      </w:r>
                    </w:p>
                  </w:sdtContent>
                </w:sdt>
                <w:p w:rsidR="009E1F02" w:rsidRDefault="00715ADF" w:rsidP="00474A80">
                  <w:pPr>
                    <w:pStyle w:val="3"/>
                    <w:ind w:firstLineChars="445" w:firstLine="1608"/>
                    <w:jc w:val="lef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Text Box 175" o:spid="_x0000_s1027" type="#_x0000_t202" style="position:absolute;left:0;text-align:left;margin-left:147.75pt;margin-top:560.95pt;width:321pt;height:149.3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6HugIAAMM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" filled="f" stroked="f">
            <v:textbox>
              <w:txbxContent>
                <w:sdt>
                  <w:sdtPr>
                    <w:id w:val="92313687"/>
                  </w:sdtPr>
                  <w:sdtContent>
                    <w:p w:rsidR="00E5523F" w:rsidRDefault="00E5523F" w:rsidP="003E2BDC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主催　ほっとカウンセリングサポート</w:t>
                      </w:r>
                    </w:p>
                    <w:p w:rsidR="009C4188" w:rsidRPr="00BA1383" w:rsidRDefault="00E5523F" w:rsidP="003E2BDC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目白子ども心理臨床研究会</w:t>
                      </w:r>
                    </w:p>
                  </w:sdtContent>
                </w:sdt>
                <w:sdt>
                  <w:sdtPr>
                    <w:id w:val="92313689"/>
                  </w:sdtPr>
                  <w:sdtEndPr>
                    <w:rPr>
                      <w:szCs w:val="28"/>
                    </w:rPr>
                  </w:sdtEndPr>
                  <w:sdtContent>
                    <w:p w:rsidR="009C4188" w:rsidRPr="00E5523F" w:rsidRDefault="00E5523F" w:rsidP="009C4188">
                      <w:pPr>
                        <w:rPr>
                          <w:szCs w:val="28"/>
                          <w:lang w:eastAsia="ja-JP"/>
                        </w:rPr>
                      </w:pPr>
                      <w:r w:rsidRPr="00E5523F">
                        <w:rPr>
                          <w:rFonts w:hint="eastAsia"/>
                          <w:szCs w:val="28"/>
                          <w:lang w:eastAsia="ja-JP"/>
                        </w:rPr>
                        <w:t>後援　遠見書房</w:t>
                      </w:r>
                    </w:p>
                  </w:sdtContent>
                </w:sdt>
                <w:sdt>
                  <w:sdtPr>
                    <w:rPr>
                      <w:rStyle w:val="RSVPChar"/>
                      <w:b w:val="0"/>
                    </w:rPr>
                    <w:id w:val="92313691"/>
                  </w:sdtPr>
                  <w:sdtEndPr>
                    <w:rPr>
                      <w:rStyle w:val="RSVPChar"/>
                      <w:rFonts w:ascii="HGPｺﾞｼｯｸM" w:eastAsia="HGPｺﾞｼｯｸM" w:hint="eastAsia"/>
                      <w:i w:val="0"/>
                      <w:sz w:val="24"/>
                    </w:rPr>
                  </w:sdtEndPr>
                  <w:sdtContent>
                    <w:p w:rsidR="004C0837" w:rsidRDefault="00E5523F" w:rsidP="00E5523F">
                      <w:pPr>
                        <w:rPr>
                          <w:rStyle w:val="RSVPChar"/>
                          <w:rFonts w:ascii="HGPｺﾞｼｯｸM" w:eastAsia="HGPｺﾞｼｯｸM"/>
                          <w:i w:val="0"/>
                          <w:sz w:val="32"/>
                          <w:szCs w:val="32"/>
                          <w:lang w:eastAsia="ja-JP"/>
                        </w:rPr>
                      </w:pPr>
                      <w:r w:rsidRPr="004C0837">
                        <w:rPr>
                          <w:rStyle w:val="RSVPChar"/>
                          <w:rFonts w:ascii="HGPｺﾞｼｯｸM" w:eastAsia="HGPｺﾞｼｯｸM" w:hint="eastAsia"/>
                          <w:i w:val="0"/>
                          <w:sz w:val="32"/>
                          <w:szCs w:val="32"/>
                          <w:lang w:eastAsia="ja-JP"/>
                        </w:rPr>
                        <w:t>申し込み・お問い合わせ</w:t>
                      </w:r>
                      <w:r w:rsidR="00BA1383" w:rsidRPr="004C0837">
                        <w:rPr>
                          <w:rStyle w:val="RSVPChar"/>
                          <w:rFonts w:ascii="HGPｺﾞｼｯｸM" w:eastAsia="HGPｺﾞｼｯｸM"/>
                          <w:i w:val="0"/>
                          <w:sz w:val="32"/>
                          <w:szCs w:val="32"/>
                          <w:lang w:eastAsia="ja-JP"/>
                        </w:rPr>
                        <w:br/>
                      </w:r>
                      <w:r w:rsidRPr="004C0837">
                        <w:rPr>
                          <w:rStyle w:val="RSVPChar"/>
                          <w:rFonts w:ascii="HGPｺﾞｼｯｸM" w:eastAsia="HGPｺﾞｼｯｸM" w:hint="eastAsia"/>
                          <w:i w:val="0"/>
                          <w:sz w:val="32"/>
                          <w:szCs w:val="32"/>
                          <w:lang w:eastAsia="ja-JP"/>
                        </w:rPr>
                        <w:t>hottokurabu2000</w:t>
                      </w:r>
                      <w:r w:rsidR="004C0837" w:rsidRPr="004C0837">
                        <w:rPr>
                          <w:rStyle w:val="RSVPChar"/>
                          <w:rFonts w:ascii="HGPｺﾞｼｯｸM" w:eastAsia="HGPｺﾞｼｯｸM" w:hint="eastAsia"/>
                          <w:i w:val="0"/>
                          <w:sz w:val="32"/>
                          <w:szCs w:val="32"/>
                          <w:lang w:eastAsia="ja-JP"/>
                        </w:rPr>
                        <w:t>＠gmail.com</w:t>
                      </w:r>
                    </w:p>
                    <w:p w:rsidR="004C0837" w:rsidRPr="004C0837" w:rsidRDefault="004C0837" w:rsidP="00E5523F">
                      <w:pPr>
                        <w:rPr>
                          <w:rStyle w:val="RSVPChar"/>
                          <w:rFonts w:ascii="HGPｺﾞｼｯｸM" w:eastAsia="HGPｺﾞｼｯｸM"/>
                          <w:i w:val="0"/>
                          <w:sz w:val="28"/>
                          <w:szCs w:val="28"/>
                          <w:lang w:eastAsia="ja-JP"/>
                        </w:rPr>
                      </w:pPr>
                      <w:r w:rsidRPr="004C0837">
                        <w:rPr>
                          <w:rStyle w:val="RSVPChar"/>
                          <w:rFonts w:ascii="HGPｺﾞｼｯｸM" w:eastAsia="HGPｺﾞｼｯｸM" w:hint="eastAsia"/>
                          <w:i w:val="0"/>
                          <w:sz w:val="28"/>
                          <w:szCs w:val="28"/>
                          <w:lang w:eastAsia="ja-JP"/>
                        </w:rPr>
                        <w:t>(お名前・ご所属・所持資格・書籍の有無を</w:t>
                      </w:r>
                      <w:r>
                        <w:rPr>
                          <w:rStyle w:val="RSVPChar"/>
                          <w:rFonts w:ascii="HGPｺﾞｼｯｸM" w:eastAsia="HGPｺﾞｼｯｸM" w:hint="eastAsia"/>
                          <w:i w:val="0"/>
                          <w:sz w:val="28"/>
                          <w:szCs w:val="28"/>
                          <w:lang w:eastAsia="ja-JP"/>
                        </w:rPr>
                        <w:t>お知らせ下さい。場所などはメールにてお知らせします)</w:t>
                      </w:r>
                    </w:p>
                    <w:p w:rsidR="009E1F02" w:rsidRPr="00BA1383" w:rsidRDefault="00022812" w:rsidP="00E5523F">
                      <w:pPr>
                        <w:rPr>
                          <w:lang w:eastAsia="ja-JP"/>
                        </w:rPr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Text Box 174" o:spid="_x0000_s1028" type="#_x0000_t202" alt="説明: flickcreek_reflection" style="position:absolute;left:0;text-align:left;margin-left:0;margin-top:33.1pt;width:541.1pt;height:737.7pt;z-index:-251658752;visibility:visible;mso-position-horizontal:center;mso-position-horizontal-relative:page;mso-position-vertical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" strokecolor="#edf4ae" strokeweight="2.25pt">
            <v:fill r:id="rId10" o:title="flickcreek_reflection" opacity="39322f" recolor="t" rotate="t" type="frame"/>
            <v:textbox>
              <w:txbxContent>
                <w:p w:rsidR="009E1F02" w:rsidRDefault="009E1F02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  <w:p w:rsidR="0014778C" w:rsidRDefault="0014778C" w:rsidP="00474A80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E1" w:rsidRDefault="004A7FE1" w:rsidP="00AB0553">
      <w:r>
        <w:separator/>
      </w:r>
    </w:p>
  </w:endnote>
  <w:endnote w:type="continuationSeparator" w:id="0">
    <w:p w:rsidR="004A7FE1" w:rsidRDefault="004A7FE1" w:rsidP="00AB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E1" w:rsidRDefault="004A7FE1" w:rsidP="00AB0553">
      <w:r>
        <w:separator/>
      </w:r>
    </w:p>
  </w:footnote>
  <w:footnote w:type="continuationSeparator" w:id="0">
    <w:p w:rsidR="004A7FE1" w:rsidRDefault="004A7FE1" w:rsidP="00AB0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v:textbox inset="5.85pt,.7pt,5.85pt,.7pt"/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4EC"/>
    <w:rsid w:val="00022812"/>
    <w:rsid w:val="000862F3"/>
    <w:rsid w:val="00107C67"/>
    <w:rsid w:val="0011209E"/>
    <w:rsid w:val="0014778C"/>
    <w:rsid w:val="00167493"/>
    <w:rsid w:val="001B3672"/>
    <w:rsid w:val="00275206"/>
    <w:rsid w:val="003E2BDC"/>
    <w:rsid w:val="003E4325"/>
    <w:rsid w:val="003F14BD"/>
    <w:rsid w:val="00474A80"/>
    <w:rsid w:val="004A7FE1"/>
    <w:rsid w:val="004C0837"/>
    <w:rsid w:val="00586B2B"/>
    <w:rsid w:val="005B3950"/>
    <w:rsid w:val="005E1293"/>
    <w:rsid w:val="006D1552"/>
    <w:rsid w:val="006D55DB"/>
    <w:rsid w:val="006E76A8"/>
    <w:rsid w:val="00715ADF"/>
    <w:rsid w:val="00850023"/>
    <w:rsid w:val="0095670C"/>
    <w:rsid w:val="009C4188"/>
    <w:rsid w:val="009E1F02"/>
    <w:rsid w:val="00AB0553"/>
    <w:rsid w:val="00BA1383"/>
    <w:rsid w:val="00BA2E86"/>
    <w:rsid w:val="00C0483B"/>
    <w:rsid w:val="00C16F22"/>
    <w:rsid w:val="00C33E1C"/>
    <w:rsid w:val="00CE6622"/>
    <w:rsid w:val="00D05899"/>
    <w:rsid w:val="00D32413"/>
    <w:rsid w:val="00D52661"/>
    <w:rsid w:val="00D9792C"/>
    <w:rsid w:val="00DA3048"/>
    <w:rsid w:val="00DD14EC"/>
    <w:rsid w:val="00E5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#0019b7,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1">
    <w:name w:val="heading 1"/>
    <w:basedOn w:val="a"/>
    <w:next w:val="a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2">
    <w:name w:val="heading 2"/>
    <w:basedOn w:val="a"/>
    <w:next w:val="a"/>
    <w:qFormat/>
    <w:rsid w:val="00C33E1C"/>
    <w:pPr>
      <w:spacing w:before="280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CE6622"/>
    <w:pPr>
      <w:spacing w:before="960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a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a0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a4">
    <w:name w:val="Placeholder Text"/>
    <w:basedOn w:val="a0"/>
    <w:uiPriority w:val="99"/>
    <w:semiHidden/>
    <w:rsid w:val="009C4188"/>
    <w:rPr>
      <w:color w:val="808080"/>
    </w:rPr>
  </w:style>
  <w:style w:type="paragraph" w:styleId="a5">
    <w:name w:val="header"/>
    <w:basedOn w:val="a"/>
    <w:link w:val="a6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553"/>
    <w:rPr>
      <w:rFonts w:asciiTheme="minorHAnsi" w:hAnsiTheme="minorHAnsi"/>
      <w:color w:val="000000" w:themeColor="text1"/>
      <w:sz w:val="28"/>
      <w:szCs w:val="24"/>
    </w:rPr>
  </w:style>
  <w:style w:type="paragraph" w:styleId="a7">
    <w:name w:val="footer"/>
    <w:basedOn w:val="a"/>
    <w:link w:val="a8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553"/>
    <w:rPr>
      <w:rFonts w:asciiTheme="minorHAnsi" w:hAnsiTheme="minorHAnsi"/>
      <w:color w:val="000000" w:themeColor="tex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1">
    <w:name w:val="heading 1"/>
    <w:basedOn w:val="a"/>
    <w:next w:val="a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2">
    <w:name w:val="heading 2"/>
    <w:basedOn w:val="a"/>
    <w:next w:val="a"/>
    <w:qFormat/>
    <w:rsid w:val="00C33E1C"/>
    <w:pPr>
      <w:spacing w:before="280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CE6622"/>
    <w:pPr>
      <w:spacing w:before="960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a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a0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a4">
    <w:name w:val="Placeholder Text"/>
    <w:basedOn w:val="a0"/>
    <w:uiPriority w:val="99"/>
    <w:semiHidden/>
    <w:rsid w:val="009C4188"/>
    <w:rPr>
      <w:color w:val="808080"/>
    </w:rPr>
  </w:style>
  <w:style w:type="paragraph" w:styleId="a5">
    <w:name w:val="header"/>
    <w:basedOn w:val="a"/>
    <w:link w:val="a6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553"/>
    <w:rPr>
      <w:rFonts w:asciiTheme="minorHAnsi" w:hAnsiTheme="minorHAnsi"/>
      <w:color w:val="000000" w:themeColor="text1"/>
      <w:sz w:val="28"/>
      <w:szCs w:val="24"/>
    </w:rPr>
  </w:style>
  <w:style w:type="paragraph" w:styleId="a7">
    <w:name w:val="footer"/>
    <w:basedOn w:val="a"/>
    <w:link w:val="a8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553"/>
    <w:rPr>
      <w:rFonts w:asciiTheme="minorHAnsi" w:hAnsiTheme="minorHAnsi"/>
      <w:color w:val="000000" w:themeColor="tex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_BBQ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F46F008E54D77A8441E078332D9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19BD2-EFD6-4C06-A38E-C60FCB318259}"/>
      </w:docPartPr>
      <w:docPartBody>
        <w:p w:rsidR="00422E4C" w:rsidRDefault="00CD5014">
          <w:pPr>
            <w:pStyle w:val="89DF46F008E54D77A8441E078332D9E8"/>
          </w:pPr>
          <w:r>
            <w:t>Memorial Day BBQ</w:t>
          </w:r>
        </w:p>
      </w:docPartBody>
    </w:docPart>
    <w:docPart>
      <w:docPartPr>
        <w:name w:val="82726AD259934E63AD0A87C5A9BD60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0D7F04-7A3B-41F5-BC05-049CCCC72772}"/>
      </w:docPartPr>
      <w:docPartBody>
        <w:p w:rsidR="00422E4C" w:rsidRDefault="00CD5014">
          <w:pPr>
            <w:pStyle w:val="82726AD259934E63AD0A87C5A9BD600B"/>
          </w:pPr>
          <w:r>
            <w:t>Let’s celebrate with a rib cook-off.  Favorite recipe wins a prize!</w:t>
          </w:r>
        </w:p>
      </w:docPartBody>
    </w:docPart>
    <w:docPart>
      <w:docPartPr>
        <w:name w:val="BC4C2CBC37424150BE4AED96133E85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2B751F-9B0B-4898-AA58-68D4E072CCA6}"/>
      </w:docPartPr>
      <w:docPartBody>
        <w:p w:rsidR="00422E4C" w:rsidRDefault="00CD5014">
          <w:pPr>
            <w:pStyle w:val="BC4C2CBC37424150BE4AED96133E85EE"/>
          </w:pPr>
          <w:r>
            <w:t>May26th - Cooking starts at 11 AM</w:t>
          </w:r>
          <w:r>
            <w:br/>
            <w:t>Judging at 1 PM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014"/>
    <w:rsid w:val="001F4878"/>
    <w:rsid w:val="003458FC"/>
    <w:rsid w:val="00422E4C"/>
    <w:rsid w:val="00C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DF46F008E54D77A8441E078332D9E8">
    <w:name w:val="89DF46F008E54D77A8441E078332D9E8"/>
    <w:rsid w:val="003458FC"/>
    <w:pPr>
      <w:widowControl w:val="0"/>
      <w:jc w:val="both"/>
    </w:pPr>
  </w:style>
  <w:style w:type="paragraph" w:customStyle="1" w:styleId="82726AD259934E63AD0A87C5A9BD600B">
    <w:name w:val="82726AD259934E63AD0A87C5A9BD600B"/>
    <w:rsid w:val="003458FC"/>
    <w:pPr>
      <w:widowControl w:val="0"/>
      <w:jc w:val="both"/>
    </w:pPr>
  </w:style>
  <w:style w:type="paragraph" w:customStyle="1" w:styleId="BC4C2CBC37424150BE4AED96133E85EE">
    <w:name w:val="BC4C2CBC37424150BE4AED96133E85EE"/>
    <w:rsid w:val="003458FC"/>
    <w:pPr>
      <w:widowControl w:val="0"/>
      <w:jc w:val="both"/>
    </w:pPr>
  </w:style>
  <w:style w:type="paragraph" w:customStyle="1" w:styleId="0613975F8DF24756AE653153C35B49C9">
    <w:name w:val="0613975F8DF24756AE653153C35B49C9"/>
    <w:rsid w:val="003458FC"/>
    <w:pPr>
      <w:widowControl w:val="0"/>
      <w:jc w:val="both"/>
    </w:pPr>
  </w:style>
  <w:style w:type="paragraph" w:customStyle="1" w:styleId="E0C4D23297244B9A99FB74AC25B62F4D">
    <w:name w:val="E0C4D23297244B9A99FB74AC25B62F4D"/>
    <w:rsid w:val="003458FC"/>
    <w:pPr>
      <w:widowControl w:val="0"/>
      <w:jc w:val="both"/>
    </w:pPr>
  </w:style>
  <w:style w:type="paragraph" w:customStyle="1" w:styleId="826BF5D7580A480CA85EE0302B9E68B1">
    <w:name w:val="826BF5D7580A480CA85EE0302B9E68B1"/>
    <w:rsid w:val="003458FC"/>
    <w:pPr>
      <w:widowControl w:val="0"/>
      <w:jc w:val="both"/>
    </w:pPr>
  </w:style>
  <w:style w:type="paragraph" w:customStyle="1" w:styleId="42EB3700849A442598473A5B60D6DAC7">
    <w:name w:val="42EB3700849A442598473A5B60D6DAC7"/>
    <w:rsid w:val="003458F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Memorial Day BBQ flyer</SourceTitle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>REDMOND\v-luannv</DisplayName>
        <AccountId>22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100653</Value>
      <Value>451887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>REDMOND\cynvey</DisplayName>
        <AccountId>21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TP010247772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 xsi:nil="true"/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2009-07-10T05:44:28+00:00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Memorial Day BBQ flyer</TPFriendlyName>
    <OpenTemplate xmlns="1119c2e5-8fb9-4d5f-baf1-202c530f2c34">true</OpenTemplate>
    <TPInstallLocation xmlns="1119c2e5-8fb9-4d5f-baf1-202c530f2c34">{My Templates}</TPInstallLocation>
    <TPCommandLine xmlns="1119c2e5-8fb9-4d5f-baf1-202c530f2c34">{WD} /f {FilePath}</TPCommandLine>
    <TPAppVersion xmlns="1119c2e5-8fb9-4d5f-baf1-202c530f2c34">12</TPAppVersion>
    <TPLaunchHelpLinkType xmlns="1119c2e5-8fb9-4d5f-baf1-202c530f2c34">Template</TPLaunchHelpLinkType>
    <TPLaunchHelpLink xmlns="1119c2e5-8fb9-4d5f-baf1-202c530f2c34" xsi:nil="true"/>
    <TPApplication xmlns="1119c2e5-8fb9-4d5f-baf1-202c530f2c34">Word</TPApplication>
    <TPComponent xmlns="1119c2e5-8fb9-4d5f-baf1-202c530f2c34">WORDFiles</TPComponent>
    <TPNamespace xmlns="1119c2e5-8fb9-4d5f-baf1-202c530f2c34">WINWORD</TPNamespace>
    <TPClientViewer xmlns="1119c2e5-8fb9-4d5f-baf1-202c530f2c34">Microsoft Office Word</TPClientViewer>
    <TPExecutable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40185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8BAAB-302E-4224-8380-A8E0D92017A7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D2F28837-3FAC-4A61-BBEA-B96F300F8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2557D-DD0A-4248-9C34-5CBD697F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_BBQ_.dotx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Memorial Day BBQ flyer</vt:lpstr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creator>toshiba</dc:creator>
  <cp:lastModifiedBy>tan</cp:lastModifiedBy>
  <cp:revision>2</cp:revision>
  <cp:lastPrinted>2004-03-16T23:33:00Z</cp:lastPrinted>
  <dcterms:created xsi:type="dcterms:W3CDTF">2019-06-09T08:18:00Z</dcterms:created>
  <dcterms:modified xsi:type="dcterms:W3CDTF">2019-06-09T08:18:00Z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10194300</vt:r8>
  </property>
</Properties>
</file>